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46" w:rsidRPr="001659F8" w:rsidRDefault="00081C46" w:rsidP="00572F6E">
      <w:pPr>
        <w:jc w:val="center"/>
        <w:rPr>
          <w:rFonts w:ascii="Times New Roman" w:hAnsi="Times New Roman"/>
          <w:b/>
          <w:sz w:val="24"/>
          <w:szCs w:val="24"/>
        </w:rPr>
      </w:pPr>
      <w:r w:rsidRPr="001659F8">
        <w:rPr>
          <w:rFonts w:ascii="Times New Roman" w:hAnsi="Times New Roman"/>
          <w:b/>
          <w:sz w:val="24"/>
          <w:szCs w:val="24"/>
        </w:rPr>
        <w:t>O B R A Z L O Ž E NJ E</w:t>
      </w:r>
    </w:p>
    <w:p w:rsidR="00081C46" w:rsidRDefault="00081C46" w:rsidP="001659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C46" w:rsidRPr="001659F8" w:rsidRDefault="00081C46" w:rsidP="001659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Nacrta prijedloga O</w:t>
      </w:r>
      <w:r w:rsidRPr="001659F8">
        <w:rPr>
          <w:rFonts w:ascii="Times New Roman" w:hAnsi="Times New Roman"/>
          <w:b/>
          <w:sz w:val="24"/>
          <w:szCs w:val="24"/>
        </w:rPr>
        <w:t xml:space="preserve">dluke o </w:t>
      </w:r>
      <w:r>
        <w:rPr>
          <w:rFonts w:ascii="Times New Roman" w:hAnsi="Times New Roman"/>
          <w:b/>
          <w:sz w:val="24"/>
          <w:szCs w:val="24"/>
        </w:rPr>
        <w:t>komunalnoj naknadi</w:t>
      </w:r>
    </w:p>
    <w:p w:rsidR="00081C46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Odredbom članka 130. stavka</w:t>
      </w:r>
      <w:r w:rsidRPr="001659F8">
        <w:rPr>
          <w:rFonts w:ascii="Times New Roman" w:hAnsi="Times New Roman"/>
          <w:sz w:val="24"/>
          <w:szCs w:val="24"/>
        </w:rPr>
        <w:t xml:space="preserve"> 1. Zakona o </w:t>
      </w:r>
      <w:r>
        <w:rPr>
          <w:rFonts w:ascii="Times New Roman" w:hAnsi="Times New Roman"/>
          <w:sz w:val="24"/>
          <w:szCs w:val="24"/>
        </w:rPr>
        <w:t xml:space="preserve">komunalnom gospodarstvu </w:t>
      </w:r>
      <w:r w:rsidRPr="001659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1659F8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 br. 68/18</w:t>
      </w:r>
      <w:r w:rsidRPr="00165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110/18- odluka USRH) - u daljnjem tekstu: Zakon, propisano je da će </w:t>
      </w:r>
      <w:r w:rsidRPr="001659F8">
        <w:rPr>
          <w:rFonts w:ascii="Times New Roman" w:hAnsi="Times New Roman"/>
          <w:sz w:val="24"/>
          <w:szCs w:val="24"/>
        </w:rPr>
        <w:t xml:space="preserve">jedinica lokalne samouprave </w:t>
      </w:r>
      <w:r>
        <w:rPr>
          <w:rFonts w:ascii="Times New Roman" w:hAnsi="Times New Roman"/>
          <w:sz w:val="24"/>
          <w:szCs w:val="24"/>
        </w:rPr>
        <w:t>donijet odluku o komunalnoj naknadi iz članka 95. stavka 1. Zakona u roku od šest mjeseci od dana stupanja na snagu Zakona.</w:t>
      </w:r>
      <w:r w:rsidRPr="00EC23EF">
        <w:rPr>
          <w:rFonts w:ascii="Times New Roman" w:hAnsi="Times New Roman"/>
          <w:sz w:val="24"/>
          <w:szCs w:val="24"/>
        </w:rPr>
        <w:t xml:space="preserve"> </w:t>
      </w:r>
    </w:p>
    <w:p w:rsidR="00081C46" w:rsidRDefault="00081C46" w:rsidP="00EC2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659F8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odredbe članka 95. stavka 1. Zakona, </w:t>
      </w:r>
      <w:r w:rsidRPr="001659F8">
        <w:rPr>
          <w:rFonts w:ascii="Times New Roman" w:hAnsi="Times New Roman"/>
          <w:sz w:val="24"/>
          <w:szCs w:val="24"/>
        </w:rPr>
        <w:t xml:space="preserve">predstavničko tijelo jedinice lokalne samouprave donosi odluku o </w:t>
      </w:r>
      <w:r>
        <w:rPr>
          <w:rFonts w:ascii="Times New Roman" w:hAnsi="Times New Roman"/>
          <w:sz w:val="24"/>
          <w:szCs w:val="24"/>
        </w:rPr>
        <w:t>komunalnoj naknadi kojom se određuju: područja zona u jedinici lokalne samouprave u kojima se naplaćuje komunalna naknada, koeficijent zone (Kz) za pojedine zone u jedinici lokalne samouprave u kojima se naplaćuje komunalna naknada, koeficijent namjene (Kn) za nekretnine za koje se plaća komunalna naknada, rok plaćanja komunalne naknade, nekretnine važne za jedinicu lokalne samouprave koje se u potpunosti ili djelomično oslobađaju od plaćanja komunalne naknade i opći uvjeti i razlozi zbog kojih se u pojedinačnim slučajevima odobrava djelomično ili potpuno oslobađanje od plaćanja komunalne naknade.</w:t>
      </w:r>
    </w:p>
    <w:p w:rsidR="00081C46" w:rsidRDefault="00081C46" w:rsidP="00EC23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59F8"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hAnsi="Times New Roman"/>
          <w:sz w:val="24"/>
          <w:szCs w:val="24"/>
        </w:rPr>
        <w:t>gore navedenom</w:t>
      </w:r>
      <w:r w:rsidRPr="001659F8">
        <w:rPr>
          <w:rFonts w:ascii="Times New Roman" w:hAnsi="Times New Roman"/>
          <w:sz w:val="24"/>
          <w:szCs w:val="24"/>
        </w:rPr>
        <w:t xml:space="preserve">, Grad </w:t>
      </w:r>
      <w:r>
        <w:rPr>
          <w:rFonts w:ascii="Times New Roman" w:hAnsi="Times New Roman"/>
          <w:sz w:val="24"/>
          <w:szCs w:val="24"/>
        </w:rPr>
        <w:t>Knin</w:t>
      </w:r>
      <w:r w:rsidRPr="001659F8">
        <w:rPr>
          <w:rFonts w:ascii="Times New Roman" w:hAnsi="Times New Roman"/>
          <w:sz w:val="24"/>
          <w:szCs w:val="24"/>
        </w:rPr>
        <w:t xml:space="preserve"> dužan je donijeti Odluku </w:t>
      </w:r>
      <w:r>
        <w:rPr>
          <w:rFonts w:ascii="Times New Roman" w:hAnsi="Times New Roman"/>
          <w:sz w:val="24"/>
          <w:szCs w:val="24"/>
        </w:rPr>
        <w:t xml:space="preserve">o komunalnoj naknadi </w:t>
      </w:r>
      <w:r w:rsidRPr="001659F8">
        <w:rPr>
          <w:rFonts w:ascii="Times New Roman" w:hAnsi="Times New Roman"/>
          <w:sz w:val="24"/>
          <w:szCs w:val="24"/>
        </w:rPr>
        <w:t>(u</w:t>
      </w:r>
      <w:r>
        <w:rPr>
          <w:rFonts w:ascii="Times New Roman" w:hAnsi="Times New Roman"/>
          <w:sz w:val="24"/>
          <w:szCs w:val="24"/>
        </w:rPr>
        <w:t xml:space="preserve"> daljnjem tekstu: </w:t>
      </w:r>
      <w:r w:rsidRPr="001659F8">
        <w:rPr>
          <w:rFonts w:ascii="Times New Roman" w:hAnsi="Times New Roman"/>
          <w:sz w:val="24"/>
          <w:szCs w:val="24"/>
        </w:rPr>
        <w:t>Odluka)</w:t>
      </w:r>
      <w:r>
        <w:rPr>
          <w:rFonts w:ascii="Times New Roman" w:hAnsi="Times New Roman"/>
          <w:sz w:val="24"/>
          <w:szCs w:val="24"/>
        </w:rPr>
        <w:t xml:space="preserve"> radi usklađivanja sa novim Zakonom koji je stupio na snagu dana 04. kolovoza 2018. godine</w:t>
      </w:r>
      <w:r w:rsidRPr="001659F8">
        <w:rPr>
          <w:rFonts w:ascii="Times New Roman" w:hAnsi="Times New Roman"/>
          <w:sz w:val="24"/>
          <w:szCs w:val="24"/>
        </w:rPr>
        <w:t>.</w:t>
      </w:r>
    </w:p>
    <w:p w:rsidR="00081C46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9F8">
        <w:rPr>
          <w:rFonts w:ascii="Times New Roman" w:hAnsi="Times New Roman"/>
          <w:sz w:val="24"/>
          <w:szCs w:val="24"/>
        </w:rPr>
        <w:t xml:space="preserve">U skladu s </w:t>
      </w:r>
      <w:r>
        <w:rPr>
          <w:rFonts w:ascii="Times New Roman" w:hAnsi="Times New Roman"/>
          <w:sz w:val="24"/>
          <w:szCs w:val="24"/>
        </w:rPr>
        <w:t xml:space="preserve">odredbama članka 11. Zakona o pravu na pristup informacijama </w:t>
      </w:r>
      <w:r w:rsidRPr="001659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Pr="001659F8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 br. 25/13 i 85/15)</w:t>
      </w:r>
      <w:r w:rsidRPr="00165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 Knin, pri donošenju Odluke,</w:t>
      </w:r>
      <w:r w:rsidRPr="00165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/>
          <w:sz w:val="24"/>
          <w:szCs w:val="24"/>
        </w:rPr>
        <w:t>savjetovanje sa zainteresiranom javnošću</w:t>
      </w:r>
      <w:r>
        <w:rPr>
          <w:rFonts w:ascii="Times New Roman" w:hAnsi="Times New Roman"/>
          <w:sz w:val="24"/>
          <w:szCs w:val="24"/>
        </w:rPr>
        <w:t xml:space="preserve"> s ciljem upoznavanja javnosti s</w:t>
      </w:r>
      <w:r w:rsidRPr="001659F8">
        <w:rPr>
          <w:rFonts w:ascii="Times New Roman" w:hAnsi="Times New Roman"/>
          <w:sz w:val="24"/>
          <w:szCs w:val="24"/>
        </w:rPr>
        <w:t xml:space="preserve"> Nacrt</w:t>
      </w:r>
      <w:r>
        <w:rPr>
          <w:rFonts w:ascii="Times New Roman" w:hAnsi="Times New Roman"/>
          <w:sz w:val="24"/>
          <w:szCs w:val="24"/>
        </w:rPr>
        <w:t>om prijedloga Odluke i pribavljanjem  mišljenja, primjedbi i prijedloga</w:t>
      </w:r>
      <w:r w:rsidRPr="001659F8">
        <w:rPr>
          <w:rFonts w:ascii="Times New Roman" w:hAnsi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/>
          <w:sz w:val="24"/>
          <w:szCs w:val="24"/>
        </w:rPr>
        <w:t>isti, ukoliko  su zakonito i stručno utemeljeni, bili prihvaćeni</w:t>
      </w:r>
      <w:r w:rsidRPr="001659F8">
        <w:rPr>
          <w:rFonts w:ascii="Times New Roman" w:hAnsi="Times New Roman"/>
          <w:sz w:val="24"/>
          <w:szCs w:val="24"/>
        </w:rPr>
        <w:t xml:space="preserve"> i u</w:t>
      </w:r>
      <w:r>
        <w:rPr>
          <w:rFonts w:ascii="Times New Roman" w:hAnsi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/>
          <w:sz w:val="24"/>
          <w:szCs w:val="24"/>
        </w:rPr>
        <w:t xml:space="preserve"> u odredbe Odluke.</w:t>
      </w:r>
    </w:p>
    <w:p w:rsidR="00081C46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7732">
        <w:rPr>
          <w:rFonts w:ascii="Times New Roman" w:hAnsi="Times New Roman"/>
          <w:b/>
          <w:sz w:val="24"/>
          <w:szCs w:val="24"/>
        </w:rPr>
        <w:t>Savjetovanje s zainteres</w:t>
      </w:r>
      <w:r>
        <w:rPr>
          <w:rFonts w:ascii="Times New Roman" w:hAnsi="Times New Roman"/>
          <w:b/>
          <w:sz w:val="24"/>
          <w:szCs w:val="24"/>
        </w:rPr>
        <w:t>iranom javnošću započinje dana 24.12</w:t>
      </w:r>
      <w:r w:rsidRPr="00A37732">
        <w:rPr>
          <w:rFonts w:ascii="Times New Roman" w:hAnsi="Times New Roman"/>
          <w:b/>
          <w:sz w:val="24"/>
          <w:szCs w:val="24"/>
        </w:rPr>
        <w:t>.2018. godine</w:t>
      </w:r>
      <w:r>
        <w:rPr>
          <w:rFonts w:ascii="Times New Roman" w:hAnsi="Times New Roman"/>
          <w:b/>
          <w:sz w:val="24"/>
          <w:szCs w:val="24"/>
        </w:rPr>
        <w:t xml:space="preserve"> te završava zaključno s danom 23.01</w:t>
      </w:r>
      <w:r w:rsidRPr="00A3773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A37732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081C46" w:rsidRDefault="00081C46" w:rsidP="00165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1C46" w:rsidRPr="00111D59" w:rsidRDefault="00081C46" w:rsidP="001659F8">
      <w:pPr>
        <w:spacing w:after="0" w:line="240" w:lineRule="atLeast"/>
        <w:jc w:val="center"/>
        <w:rPr>
          <w:rFonts w:ascii="Arial" w:hAnsi="Arial" w:cs="Arial"/>
          <w:b/>
          <w:iCs/>
        </w:rPr>
      </w:pPr>
    </w:p>
    <w:p w:rsidR="00081C46" w:rsidRPr="00111D59" w:rsidRDefault="00081C46" w:rsidP="001659F8">
      <w:pPr>
        <w:spacing w:after="0" w:line="240" w:lineRule="atLeast"/>
        <w:jc w:val="center"/>
        <w:rPr>
          <w:rFonts w:ascii="Arial" w:hAnsi="Arial" w:cs="Arial"/>
          <w:b/>
          <w:iCs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0B6FC6">
      <w:pPr>
        <w:rPr>
          <w:rFonts w:ascii="Times New Roman" w:hAnsi="Times New Roman"/>
          <w:sz w:val="24"/>
          <w:szCs w:val="24"/>
        </w:rPr>
      </w:pPr>
    </w:p>
    <w:p w:rsidR="00081C46" w:rsidRPr="001659F8" w:rsidRDefault="00081C46" w:rsidP="001659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81C46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C6"/>
    <w:rsid w:val="00081C46"/>
    <w:rsid w:val="000B6FC6"/>
    <w:rsid w:val="00111D59"/>
    <w:rsid w:val="00123428"/>
    <w:rsid w:val="001244FD"/>
    <w:rsid w:val="00147B77"/>
    <w:rsid w:val="0015728C"/>
    <w:rsid w:val="001659F8"/>
    <w:rsid w:val="00187749"/>
    <w:rsid w:val="00235B31"/>
    <w:rsid w:val="00241D71"/>
    <w:rsid w:val="00270B1D"/>
    <w:rsid w:val="003604C9"/>
    <w:rsid w:val="00390F30"/>
    <w:rsid w:val="003B3576"/>
    <w:rsid w:val="003C4785"/>
    <w:rsid w:val="00401F8C"/>
    <w:rsid w:val="00427380"/>
    <w:rsid w:val="00431620"/>
    <w:rsid w:val="004859EB"/>
    <w:rsid w:val="004C7FEF"/>
    <w:rsid w:val="00514B4E"/>
    <w:rsid w:val="00524F58"/>
    <w:rsid w:val="00556385"/>
    <w:rsid w:val="00572F6E"/>
    <w:rsid w:val="00582409"/>
    <w:rsid w:val="005869E6"/>
    <w:rsid w:val="005B0CEF"/>
    <w:rsid w:val="005B7CF2"/>
    <w:rsid w:val="006228AC"/>
    <w:rsid w:val="00663331"/>
    <w:rsid w:val="00702377"/>
    <w:rsid w:val="007076BF"/>
    <w:rsid w:val="0077477A"/>
    <w:rsid w:val="008345A2"/>
    <w:rsid w:val="008B30B4"/>
    <w:rsid w:val="00907EA6"/>
    <w:rsid w:val="00951D2B"/>
    <w:rsid w:val="009630DF"/>
    <w:rsid w:val="009D22C2"/>
    <w:rsid w:val="00A37732"/>
    <w:rsid w:val="00A51C7F"/>
    <w:rsid w:val="00A72595"/>
    <w:rsid w:val="00B46716"/>
    <w:rsid w:val="00C365C1"/>
    <w:rsid w:val="00CA293F"/>
    <w:rsid w:val="00CA431B"/>
    <w:rsid w:val="00CB502A"/>
    <w:rsid w:val="00D7742D"/>
    <w:rsid w:val="00D958EA"/>
    <w:rsid w:val="00DF1B8E"/>
    <w:rsid w:val="00E50D44"/>
    <w:rsid w:val="00EC23EF"/>
    <w:rsid w:val="00F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F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uiPriority w:val="99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297</Words>
  <Characters>1694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Matea Sjauš</dc:creator>
  <cp:keywords/>
  <dc:description/>
  <cp:lastModifiedBy>jnedoklan</cp:lastModifiedBy>
  <cp:revision>2</cp:revision>
  <cp:lastPrinted>2017-12-01T08:47:00Z</cp:lastPrinted>
  <dcterms:created xsi:type="dcterms:W3CDTF">2018-12-24T10:19:00Z</dcterms:created>
  <dcterms:modified xsi:type="dcterms:W3CDTF">2018-12-24T10:19:00Z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DocumentPath">
    <vt:lpwstr>NP/351-01/17-01/134</vt:lpwstr>
  </property>
  <property fmtid="{D5CDD505-2E9C-101B-9397-08002B2CF9AE}" pid="6" name="CaseTitle">
    <vt:lpwstr> Odluka o načinu pružanja javne usluge prikupljanja miješanog kom. otpada i biorazgradivog kom. otpada na području GZ</vt:lpwstr>
  </property>
  <property fmtid="{D5CDD505-2E9C-101B-9397-08002B2CF9AE}" pid="7" name="CaseCode">
    <vt:lpwstr>351-01/17-01/134</vt:lpwstr>
  </property>
  <property fmtid="{D5CDD505-2E9C-101B-9397-08002B2CF9AE}" pid="8" name="ActEntityID">
    <vt:lpwstr>f78da052-a6cb-4b16-9593-0dedc81da767</vt:lpwstr>
  </property>
  <property fmtid="{D5CDD505-2E9C-101B-9397-08002B2CF9AE}" pid="9" name="AttachmentDescription">
    <vt:lpwstr/>
  </property>
  <property fmtid="{D5CDD505-2E9C-101B-9397-08002B2CF9AE}" pid="10" name="DocumentFilename">
    <vt:lpwstr>Obrazloženja za javno savjetovanje.docx</vt:lpwstr>
  </property>
  <property fmtid="{D5CDD505-2E9C-101B-9397-08002B2CF9AE}" pid="11" name="AttachmentTitle">
    <vt:lpwstr>Obrazloženje</vt:lpwstr>
  </property>
  <property fmtid="{D5CDD505-2E9C-101B-9397-08002B2CF9AE}" pid="12" name="ActCode">
    <vt:lpwstr>2198/01-9-17-1</vt:lpwstr>
  </property>
  <property fmtid="{D5CDD505-2E9C-101B-9397-08002B2CF9AE}" pid="13" name="AttachmentEntityID">
    <vt:lpwstr>ff01711d-2cac-4d56-b542-d79bb1f2cf2f</vt:lpwstr>
  </property>
  <property fmtid="{D5CDD505-2E9C-101B-9397-08002B2CF9AE}" pid="14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5" name="ArchiveTitle">
    <vt:lpwstr>Pisarnica</vt:lpwstr>
  </property>
  <property fmtid="{D5CDD505-2E9C-101B-9397-08002B2CF9AE}" pid="16" name="ArchiveEntityID">
    <vt:lpwstr>e60c0547-eca9-4e8f-865f-1068c11fca43</vt:lpwstr>
  </property>
</Properties>
</file>