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4"/>
        <w:gridCol w:w="4644"/>
      </w:tblGrid>
      <w:tr w:rsidR="000E2741" w:rsidRPr="000D3CA5" w:rsidTr="000D3CA5">
        <w:tc>
          <w:tcPr>
            <w:tcW w:w="9288" w:type="dxa"/>
            <w:gridSpan w:val="2"/>
          </w:tcPr>
          <w:p w:rsidR="000E2741" w:rsidRPr="000D3CA5" w:rsidRDefault="000E2741" w:rsidP="000D3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2741" w:rsidRPr="000D3CA5" w:rsidRDefault="000E2741" w:rsidP="000D3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CA5">
              <w:rPr>
                <w:rFonts w:ascii="Times New Roman" w:hAnsi="Times New Roman"/>
                <w:b/>
                <w:sz w:val="24"/>
                <w:szCs w:val="24"/>
              </w:rPr>
              <w:t>OBRAZAC</w:t>
            </w:r>
          </w:p>
          <w:p w:rsidR="000E2741" w:rsidRPr="000D3CA5" w:rsidRDefault="000E2741" w:rsidP="000D3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CA5">
              <w:rPr>
                <w:rFonts w:ascii="Times New Roman" w:hAnsi="Times New Roman"/>
                <w:b/>
                <w:sz w:val="24"/>
                <w:szCs w:val="24"/>
              </w:rPr>
              <w:t xml:space="preserve">sudjelovanja u savjetovanju o </w:t>
            </w:r>
          </w:p>
          <w:p w:rsidR="000E2741" w:rsidRPr="000D3CA5" w:rsidRDefault="000E2741" w:rsidP="000D3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CA5">
              <w:rPr>
                <w:rFonts w:ascii="Times New Roman" w:hAnsi="Times New Roman"/>
                <w:b/>
                <w:sz w:val="24"/>
                <w:szCs w:val="24"/>
              </w:rPr>
              <w:t xml:space="preserve">nacrtu općeg akta </w:t>
            </w:r>
          </w:p>
        </w:tc>
      </w:tr>
      <w:tr w:rsidR="000E2741" w:rsidRPr="000D3CA5" w:rsidTr="000D3CA5">
        <w:tc>
          <w:tcPr>
            <w:tcW w:w="9288" w:type="dxa"/>
            <w:gridSpan w:val="2"/>
          </w:tcPr>
          <w:p w:rsidR="000E2741" w:rsidRPr="000D3CA5" w:rsidRDefault="000E2741" w:rsidP="000D3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2741" w:rsidRPr="00E65CE6" w:rsidRDefault="000E2741" w:rsidP="00536F1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Naziv akta</w:t>
            </w:r>
          </w:p>
          <w:p w:rsidR="000E2741" w:rsidRPr="000D3CA5" w:rsidRDefault="000E2741" w:rsidP="000D3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2741" w:rsidRPr="000D3CA5" w:rsidTr="000D3CA5">
        <w:tc>
          <w:tcPr>
            <w:tcW w:w="9288" w:type="dxa"/>
            <w:gridSpan w:val="2"/>
          </w:tcPr>
          <w:p w:rsidR="000E2741" w:rsidRDefault="000E2741" w:rsidP="000D3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2741" w:rsidRDefault="000E2741" w:rsidP="000D3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Naziv tijela</w:t>
            </w:r>
          </w:p>
          <w:p w:rsidR="000E2741" w:rsidRDefault="000E2741" w:rsidP="000D3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2741" w:rsidRPr="000D3CA5" w:rsidRDefault="000E2741" w:rsidP="000D3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2741" w:rsidRPr="000D3CA5" w:rsidTr="000D3CA5">
        <w:trPr>
          <w:trHeight w:val="285"/>
        </w:trPr>
        <w:tc>
          <w:tcPr>
            <w:tcW w:w="4644" w:type="dxa"/>
          </w:tcPr>
          <w:p w:rsidR="000E2741" w:rsidRDefault="000E2741" w:rsidP="000D3C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3CA5">
              <w:rPr>
                <w:rFonts w:ascii="Times New Roman" w:hAnsi="Times New Roman"/>
                <w:b/>
                <w:sz w:val="24"/>
                <w:szCs w:val="24"/>
              </w:rPr>
              <w:t>Početak savjetovanja:</w:t>
            </w:r>
          </w:p>
          <w:p w:rsidR="000E2741" w:rsidRPr="000D3CA5" w:rsidRDefault="000E2741" w:rsidP="000D3C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2741" w:rsidRPr="000D3CA5" w:rsidRDefault="000E2741" w:rsidP="006C22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0E2741" w:rsidRDefault="000E2741" w:rsidP="000D3C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3CA5">
              <w:rPr>
                <w:rFonts w:ascii="Times New Roman" w:hAnsi="Times New Roman"/>
                <w:b/>
                <w:sz w:val="24"/>
                <w:szCs w:val="24"/>
              </w:rPr>
              <w:t>Završetak savjetovanja:</w:t>
            </w:r>
          </w:p>
          <w:p w:rsidR="000E2741" w:rsidRPr="000D3CA5" w:rsidRDefault="000E2741" w:rsidP="000D3C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2741" w:rsidRPr="000D3CA5" w:rsidRDefault="000E2741" w:rsidP="000D3C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2741" w:rsidRPr="000D3CA5" w:rsidTr="000D3CA5">
        <w:trPr>
          <w:trHeight w:val="285"/>
        </w:trPr>
        <w:tc>
          <w:tcPr>
            <w:tcW w:w="4644" w:type="dxa"/>
          </w:tcPr>
          <w:p w:rsidR="000E2741" w:rsidRPr="000D3CA5" w:rsidRDefault="000E2741" w:rsidP="000D3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CA5">
              <w:rPr>
                <w:rFonts w:ascii="Times New Roman" w:hAnsi="Times New Roman"/>
                <w:sz w:val="24"/>
                <w:szCs w:val="24"/>
              </w:rPr>
              <w:t>Ime/naziv sudionika savjetovanja (pojedinac, udruga, ustanova i slično) koji daje svoje mišljenje, primjedbe i prijedloge na predloženi nacrt općeg akta</w:t>
            </w:r>
          </w:p>
          <w:p w:rsidR="000E2741" w:rsidRPr="000D3CA5" w:rsidRDefault="000E2741" w:rsidP="000D3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0E2741" w:rsidRPr="000D3CA5" w:rsidRDefault="000E2741" w:rsidP="000D3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741" w:rsidRPr="000D3CA5" w:rsidTr="000D3CA5">
        <w:trPr>
          <w:trHeight w:val="285"/>
        </w:trPr>
        <w:tc>
          <w:tcPr>
            <w:tcW w:w="4644" w:type="dxa"/>
          </w:tcPr>
          <w:p w:rsidR="000E2741" w:rsidRPr="000D3CA5" w:rsidRDefault="000E2741" w:rsidP="000D3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CA5">
              <w:rPr>
                <w:rFonts w:ascii="Times New Roman" w:hAnsi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:rsidR="000E2741" w:rsidRPr="000D3CA5" w:rsidRDefault="000E2741" w:rsidP="000D3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741" w:rsidRPr="000D3CA5" w:rsidTr="000D3CA5">
        <w:trPr>
          <w:trHeight w:val="285"/>
        </w:trPr>
        <w:tc>
          <w:tcPr>
            <w:tcW w:w="4644" w:type="dxa"/>
          </w:tcPr>
          <w:p w:rsidR="000E2741" w:rsidRPr="000D3CA5" w:rsidRDefault="000E2741" w:rsidP="000D3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CA5">
              <w:rPr>
                <w:rFonts w:ascii="Times New Roman" w:hAnsi="Times New Roman"/>
                <w:sz w:val="24"/>
                <w:szCs w:val="24"/>
              </w:rPr>
              <w:t>Načelni komentari na predloženi nacrt općeg akta</w:t>
            </w:r>
          </w:p>
          <w:p w:rsidR="000E2741" w:rsidRPr="000D3CA5" w:rsidRDefault="000E2741" w:rsidP="000D3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0E2741" w:rsidRPr="000D3CA5" w:rsidRDefault="000E2741" w:rsidP="000D3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741" w:rsidRPr="000D3CA5" w:rsidTr="000D3CA5">
        <w:trPr>
          <w:trHeight w:val="285"/>
        </w:trPr>
        <w:tc>
          <w:tcPr>
            <w:tcW w:w="4644" w:type="dxa"/>
          </w:tcPr>
          <w:p w:rsidR="000E2741" w:rsidRPr="000D3CA5" w:rsidRDefault="000E2741" w:rsidP="000D3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CA5">
              <w:rPr>
                <w:rFonts w:ascii="Times New Roman" w:hAnsi="Times New Roman"/>
                <w:sz w:val="24"/>
                <w:szCs w:val="24"/>
              </w:rPr>
              <w:t>Primjedbe na pojedine članke s obrazloženjem</w:t>
            </w:r>
          </w:p>
          <w:p w:rsidR="000E2741" w:rsidRPr="000D3CA5" w:rsidRDefault="000E2741" w:rsidP="000D3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CA5">
              <w:rPr>
                <w:rFonts w:ascii="Times New Roman" w:hAnsi="Times New Roman"/>
                <w:sz w:val="24"/>
                <w:szCs w:val="24"/>
              </w:rPr>
              <w:t>(Ako je primjedaba više, prilažu se obrascu)</w:t>
            </w:r>
          </w:p>
          <w:p w:rsidR="000E2741" w:rsidRPr="000D3CA5" w:rsidRDefault="000E2741" w:rsidP="000D3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0E2741" w:rsidRPr="000D3CA5" w:rsidRDefault="000E2741" w:rsidP="000D3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741" w:rsidRPr="000D3CA5" w:rsidTr="000D3CA5">
        <w:trPr>
          <w:trHeight w:val="285"/>
        </w:trPr>
        <w:tc>
          <w:tcPr>
            <w:tcW w:w="4644" w:type="dxa"/>
          </w:tcPr>
          <w:p w:rsidR="000E2741" w:rsidRPr="000D3CA5" w:rsidRDefault="000E2741" w:rsidP="000D3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CA5">
              <w:rPr>
                <w:rFonts w:ascii="Times New Roman" w:hAnsi="Times New Roman"/>
                <w:sz w:val="24"/>
                <w:szCs w:val="24"/>
              </w:rPr>
              <w:t>Ime i prezime osobe/a koja je sastavljala primjedbe i komentare ili osobe ovlaštene za zastupanje udruge, ustanove….</w:t>
            </w:r>
          </w:p>
          <w:p w:rsidR="000E2741" w:rsidRPr="000D3CA5" w:rsidRDefault="000E2741" w:rsidP="000D3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0E2741" w:rsidRPr="000D3CA5" w:rsidRDefault="000E2741" w:rsidP="000D3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741" w:rsidRPr="000D3CA5" w:rsidTr="000D3CA5">
        <w:trPr>
          <w:trHeight w:val="285"/>
        </w:trPr>
        <w:tc>
          <w:tcPr>
            <w:tcW w:w="4644" w:type="dxa"/>
          </w:tcPr>
          <w:p w:rsidR="000E2741" w:rsidRPr="000D3CA5" w:rsidRDefault="000E2741" w:rsidP="000D3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CA5">
              <w:rPr>
                <w:rFonts w:ascii="Times New Roman" w:hAnsi="Times New Roman"/>
                <w:sz w:val="24"/>
                <w:szCs w:val="24"/>
              </w:rPr>
              <w:t>Datum dostavljanja</w:t>
            </w:r>
          </w:p>
          <w:p w:rsidR="000E2741" w:rsidRPr="000D3CA5" w:rsidRDefault="000E2741" w:rsidP="000D3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0E2741" w:rsidRPr="000D3CA5" w:rsidRDefault="000E2741" w:rsidP="000D3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741" w:rsidRPr="000D3CA5" w:rsidTr="000D3CA5">
        <w:trPr>
          <w:trHeight w:val="285"/>
        </w:trPr>
        <w:tc>
          <w:tcPr>
            <w:tcW w:w="4644" w:type="dxa"/>
          </w:tcPr>
          <w:p w:rsidR="000E2741" w:rsidRPr="000D3CA5" w:rsidRDefault="000E2741" w:rsidP="000D3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CA5">
              <w:rPr>
                <w:rFonts w:ascii="Times New Roman" w:hAnsi="Times New Roman"/>
                <w:sz w:val="24"/>
                <w:szCs w:val="24"/>
              </w:rPr>
              <w:t xml:space="preserve">Jeste li suglasni da se ovaj obrazac s imenom/nazivom sudionika savjetovanja, obavi na internetskoj stranici </w:t>
            </w:r>
            <w:r>
              <w:rPr>
                <w:rFonts w:ascii="Times New Roman" w:hAnsi="Times New Roman"/>
                <w:sz w:val="24"/>
                <w:szCs w:val="24"/>
              </w:rPr>
              <w:t>Grada Knina</w:t>
            </w:r>
          </w:p>
        </w:tc>
        <w:tc>
          <w:tcPr>
            <w:tcW w:w="4644" w:type="dxa"/>
          </w:tcPr>
          <w:p w:rsidR="000E2741" w:rsidRPr="000D3CA5" w:rsidRDefault="000E2741" w:rsidP="000D3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2741" w:rsidRDefault="000E2741">
      <w:pPr>
        <w:rPr>
          <w:rFonts w:ascii="Times New Roman" w:hAnsi="Times New Roman"/>
          <w:sz w:val="24"/>
          <w:szCs w:val="24"/>
        </w:rPr>
      </w:pPr>
    </w:p>
    <w:p w:rsidR="000E2741" w:rsidRDefault="000E2741" w:rsidP="00C722DB">
      <w:pPr>
        <w:tabs>
          <w:tab w:val="left" w:pos="91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Popunjeni obrazac s eventualnim prilogom zaključno do ________________. godine  dostavite na adresu elektronske pošte: </w:t>
      </w:r>
      <w:r>
        <w:rPr>
          <w:rFonts w:ascii="Times New Roman" w:hAnsi="Times New Roman"/>
          <w:b/>
          <w:sz w:val="24"/>
          <w:szCs w:val="24"/>
          <w:u w:val="single"/>
        </w:rPr>
        <w:t>lidija.curko@hnin</w:t>
      </w:r>
      <w:r w:rsidRPr="00285D9E">
        <w:rPr>
          <w:rFonts w:ascii="Times New Roman" w:hAnsi="Times New Roman"/>
          <w:b/>
          <w:sz w:val="24"/>
          <w:szCs w:val="24"/>
          <w:u w:val="single"/>
        </w:rPr>
        <w:t>.hr</w:t>
      </w:r>
    </w:p>
    <w:sectPr w:rsidR="000E2741" w:rsidSect="00266B4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741" w:rsidRDefault="000E2741" w:rsidP="00CA19CD">
      <w:pPr>
        <w:spacing w:after="0" w:line="240" w:lineRule="auto"/>
      </w:pPr>
      <w:r>
        <w:separator/>
      </w:r>
    </w:p>
  </w:endnote>
  <w:endnote w:type="continuationSeparator" w:id="0">
    <w:p w:rsidR="000E2741" w:rsidRDefault="000E2741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741" w:rsidRDefault="000E2741" w:rsidP="00CA19CD">
    <w:pPr>
      <w:pStyle w:val="Footer"/>
      <w:jc w:val="both"/>
    </w:pPr>
    <w: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0E2741" w:rsidRDefault="000E2741" w:rsidP="00CA19CD">
    <w:pPr>
      <w:pStyle w:val="Footer"/>
      <w:jc w:val="both"/>
    </w:pPr>
    <w:r>
      <w:t>Anonimni, uvredljivi ili irelevantni komentari neće se objaviti.</w:t>
    </w:r>
  </w:p>
  <w:p w:rsidR="000E2741" w:rsidRDefault="000E2741" w:rsidP="00CA19CD">
    <w:pPr>
      <w:pStyle w:val="Footer"/>
      <w:jc w:val="both"/>
    </w:pPr>
    <w:r>
      <w:t xml:space="preserve">Izrazi  korišteni u ovom obrascu koriste se neutralno i odnose se jednako na muški i ženski rod. </w:t>
    </w:r>
  </w:p>
  <w:p w:rsidR="000E2741" w:rsidRDefault="000E274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741" w:rsidRDefault="000E2741" w:rsidP="00CA19CD">
      <w:pPr>
        <w:spacing w:after="0" w:line="240" w:lineRule="auto"/>
      </w:pPr>
      <w:r>
        <w:separator/>
      </w:r>
    </w:p>
  </w:footnote>
  <w:footnote w:type="continuationSeparator" w:id="0">
    <w:p w:rsidR="000E2741" w:rsidRDefault="000E2741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0E4B"/>
    <w:rsid w:val="00052095"/>
    <w:rsid w:val="00074154"/>
    <w:rsid w:val="000C226B"/>
    <w:rsid w:val="000D3CA5"/>
    <w:rsid w:val="000E2741"/>
    <w:rsid w:val="00105BE3"/>
    <w:rsid w:val="001302DA"/>
    <w:rsid w:val="0015298D"/>
    <w:rsid w:val="001859B7"/>
    <w:rsid w:val="001D08B9"/>
    <w:rsid w:val="002217C2"/>
    <w:rsid w:val="00266B4C"/>
    <w:rsid w:val="00285D9E"/>
    <w:rsid w:val="00294360"/>
    <w:rsid w:val="002B735A"/>
    <w:rsid w:val="0033162B"/>
    <w:rsid w:val="00383BA6"/>
    <w:rsid w:val="003F5F27"/>
    <w:rsid w:val="004038E8"/>
    <w:rsid w:val="00411B7F"/>
    <w:rsid w:val="004140DA"/>
    <w:rsid w:val="004733CE"/>
    <w:rsid w:val="00536F1D"/>
    <w:rsid w:val="00567165"/>
    <w:rsid w:val="00584C96"/>
    <w:rsid w:val="006B4935"/>
    <w:rsid w:val="006C2265"/>
    <w:rsid w:val="00750E4B"/>
    <w:rsid w:val="00772CEA"/>
    <w:rsid w:val="007D21A1"/>
    <w:rsid w:val="007D6E16"/>
    <w:rsid w:val="00855261"/>
    <w:rsid w:val="00862EB8"/>
    <w:rsid w:val="0088128E"/>
    <w:rsid w:val="008D68D5"/>
    <w:rsid w:val="0094729C"/>
    <w:rsid w:val="00A11EE4"/>
    <w:rsid w:val="00A1418B"/>
    <w:rsid w:val="00A24D16"/>
    <w:rsid w:val="00AB37E1"/>
    <w:rsid w:val="00AD1872"/>
    <w:rsid w:val="00B97BE1"/>
    <w:rsid w:val="00C0165B"/>
    <w:rsid w:val="00C35B4D"/>
    <w:rsid w:val="00C7168A"/>
    <w:rsid w:val="00C722DB"/>
    <w:rsid w:val="00C94E9A"/>
    <w:rsid w:val="00CA19CD"/>
    <w:rsid w:val="00CF367B"/>
    <w:rsid w:val="00D3142A"/>
    <w:rsid w:val="00D33132"/>
    <w:rsid w:val="00D61882"/>
    <w:rsid w:val="00DC1B4A"/>
    <w:rsid w:val="00E553C5"/>
    <w:rsid w:val="00E65CE6"/>
    <w:rsid w:val="00E9549D"/>
    <w:rsid w:val="00EE716D"/>
    <w:rsid w:val="00F134DB"/>
    <w:rsid w:val="00F90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B4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50E4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E716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A19C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A19C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140</Words>
  <Characters>802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subject/>
  <dc:creator>Sanja</dc:creator>
  <cp:keywords/>
  <dc:description/>
  <cp:lastModifiedBy>GradKnin</cp:lastModifiedBy>
  <cp:revision>3</cp:revision>
  <cp:lastPrinted>2015-05-21T09:44:00Z</cp:lastPrinted>
  <dcterms:created xsi:type="dcterms:W3CDTF">2018-01-17T12:42:00Z</dcterms:created>
  <dcterms:modified xsi:type="dcterms:W3CDTF">2018-01-17T12:43:00Z</dcterms:modified>
</cp:coreProperties>
</file>